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851"/>
        <w:gridCol w:w="3969"/>
      </w:tblGrid>
      <w:tr w:rsidR="00677B1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072" w:type="dxa"/>
            <w:gridSpan w:val="4"/>
          </w:tcPr>
          <w:p w:rsidR="00677B14" w:rsidRDefault="00AD181E">
            <w:pPr>
              <w:jc w:val="center"/>
              <w:rPr>
                <w:rFonts w:ascii="標楷體" w:eastAsia="標楷體"/>
                <w:position w:val="-40"/>
                <w:sz w:val="32"/>
              </w:rPr>
            </w:pPr>
            <w:r>
              <w:rPr>
                <w:rFonts w:ascii="標楷體" w:eastAsia="標楷體" w:hint="eastAsia"/>
                <w:position w:val="-40"/>
                <w:sz w:val="32"/>
              </w:rPr>
              <w:t>○○○</w:t>
            </w:r>
            <w:r w:rsidR="00A13857">
              <w:rPr>
                <w:rFonts w:ascii="標楷體" w:eastAsia="標楷體" w:hint="eastAsia"/>
                <w:position w:val="-40"/>
                <w:sz w:val="32"/>
              </w:rPr>
              <w:t>學年度工業工程與管理系專題研究</w:t>
            </w:r>
            <w:r w:rsidR="00677B14">
              <w:rPr>
                <w:rFonts w:ascii="標楷體" w:eastAsia="標楷體" w:hint="eastAsia"/>
                <w:position w:val="-40"/>
                <w:sz w:val="32"/>
              </w:rPr>
              <w:t>摘要</w:t>
            </w:r>
          </w:p>
        </w:tc>
      </w:tr>
      <w:tr w:rsidR="00677B1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34" w:type="dxa"/>
          </w:tcPr>
          <w:p w:rsidR="00677B14" w:rsidRDefault="00677B14">
            <w:pPr>
              <w:jc w:val="center"/>
              <w:rPr>
                <w:rFonts w:ascii="標楷體" w:eastAsia="標楷體"/>
                <w:position w:val="-40"/>
                <w:sz w:val="28"/>
              </w:rPr>
            </w:pPr>
            <w:r>
              <w:rPr>
                <w:rFonts w:ascii="標楷體" w:eastAsia="標楷體" w:hint="eastAsia"/>
                <w:position w:val="-40"/>
                <w:sz w:val="28"/>
              </w:rPr>
              <w:t>題</w:t>
            </w:r>
            <w:r>
              <w:rPr>
                <w:rFonts w:ascii="標楷體" w:eastAsia="標楷體"/>
                <w:position w:val="-40"/>
                <w:sz w:val="28"/>
              </w:rPr>
              <w:t xml:space="preserve">  </w:t>
            </w:r>
            <w:r>
              <w:rPr>
                <w:rFonts w:ascii="標楷體" w:eastAsia="標楷體" w:hint="eastAsia"/>
                <w:position w:val="-40"/>
                <w:sz w:val="28"/>
              </w:rPr>
              <w:t>目</w:t>
            </w:r>
          </w:p>
        </w:tc>
        <w:tc>
          <w:tcPr>
            <w:tcW w:w="7938" w:type="dxa"/>
            <w:gridSpan w:val="3"/>
          </w:tcPr>
          <w:p w:rsidR="00677B14" w:rsidRDefault="00677B14">
            <w:pPr>
              <w:rPr>
                <w:rFonts w:ascii="標楷體" w:eastAsia="標楷體"/>
                <w:position w:val="-40"/>
                <w:sz w:val="28"/>
              </w:rPr>
            </w:pPr>
          </w:p>
        </w:tc>
      </w:tr>
      <w:tr w:rsidR="00677B14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677B14" w:rsidRDefault="00677B1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老</w:t>
            </w:r>
          </w:p>
          <w:p w:rsidR="00677B14" w:rsidRDefault="00677B1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師</w:t>
            </w:r>
          </w:p>
        </w:tc>
        <w:tc>
          <w:tcPr>
            <w:tcW w:w="3119" w:type="dxa"/>
          </w:tcPr>
          <w:p w:rsidR="00677B14" w:rsidRDefault="00677B14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</w:tcPr>
          <w:p w:rsidR="00677B14" w:rsidRDefault="00677B1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</w:t>
            </w:r>
          </w:p>
          <w:p w:rsidR="00677B14" w:rsidRDefault="00677B1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員</w:t>
            </w:r>
          </w:p>
        </w:tc>
        <w:tc>
          <w:tcPr>
            <w:tcW w:w="3969" w:type="dxa"/>
          </w:tcPr>
          <w:p w:rsidR="00677B14" w:rsidRDefault="00677B14">
            <w:pPr>
              <w:rPr>
                <w:rFonts w:ascii="標楷體" w:eastAsia="標楷體"/>
              </w:rPr>
            </w:pPr>
          </w:p>
        </w:tc>
      </w:tr>
      <w:tr w:rsidR="00677B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4"/>
          </w:tcPr>
          <w:p w:rsidR="00677B14" w:rsidRDefault="00677B1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要：</w:t>
            </w: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  <w:p w:rsidR="00677B14" w:rsidRDefault="00677B14">
            <w:pPr>
              <w:rPr>
                <w:rFonts w:ascii="標楷體" w:eastAsia="標楷體"/>
              </w:rPr>
            </w:pPr>
          </w:p>
        </w:tc>
      </w:tr>
    </w:tbl>
    <w:p w:rsidR="00677B14" w:rsidRPr="00E56EAF" w:rsidRDefault="00677B14">
      <w:pPr>
        <w:spacing w:line="240" w:lineRule="atLeast"/>
        <w:rPr>
          <w:rFonts w:ascii="標楷體" w:eastAsia="標楷體" w:hint="eastAsia"/>
        </w:rPr>
      </w:pPr>
    </w:p>
    <w:sectPr w:rsidR="00677B14" w:rsidRPr="00E56EAF">
      <w:pgSz w:w="11907" w:h="16840" w:code="9"/>
      <w:pgMar w:top="1418" w:right="1134" w:bottom="1247" w:left="170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B3" w:rsidRDefault="000179B3" w:rsidP="00E13292">
      <w:pPr>
        <w:spacing w:line="240" w:lineRule="auto"/>
      </w:pPr>
      <w:r>
        <w:separator/>
      </w:r>
    </w:p>
  </w:endnote>
  <w:endnote w:type="continuationSeparator" w:id="0">
    <w:p w:rsidR="000179B3" w:rsidRDefault="000179B3" w:rsidP="00E13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B3" w:rsidRDefault="000179B3" w:rsidP="00E13292">
      <w:pPr>
        <w:spacing w:line="240" w:lineRule="auto"/>
      </w:pPr>
      <w:r>
        <w:separator/>
      </w:r>
    </w:p>
  </w:footnote>
  <w:footnote w:type="continuationSeparator" w:id="0">
    <w:p w:rsidR="000179B3" w:rsidRDefault="000179B3" w:rsidP="00E13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6EAF"/>
    <w:rsid w:val="000179B3"/>
    <w:rsid w:val="002371F8"/>
    <w:rsid w:val="005B776D"/>
    <w:rsid w:val="00677B14"/>
    <w:rsid w:val="0081058D"/>
    <w:rsid w:val="00A13857"/>
    <w:rsid w:val="00AD181E"/>
    <w:rsid w:val="00CF4465"/>
    <w:rsid w:val="00E13292"/>
    <w:rsid w:val="00E5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32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13292"/>
  </w:style>
  <w:style w:type="paragraph" w:styleId="a5">
    <w:name w:val="footer"/>
    <w:basedOn w:val="a"/>
    <w:link w:val="a6"/>
    <w:rsid w:val="00E132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1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專題摘要2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正修技術學院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     學年度工業工程與管理專題研究論文摘要</dc:title>
  <dc:creator>Anne</dc:creator>
  <cp:lastModifiedBy>user</cp:lastModifiedBy>
  <cp:revision>2</cp:revision>
  <cp:lastPrinted>1601-01-01T00:00:00Z</cp:lastPrinted>
  <dcterms:created xsi:type="dcterms:W3CDTF">2017-10-04T09:45:00Z</dcterms:created>
  <dcterms:modified xsi:type="dcterms:W3CDTF">2017-10-04T09:45:00Z</dcterms:modified>
</cp:coreProperties>
</file>